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91" w:rsidRDefault="00805B5D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223520</wp:posOffset>
                </wp:positionV>
                <wp:extent cx="1688465" cy="1078865"/>
                <wp:effectExtent l="0" t="254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391" w:rsidRDefault="00A25BB8">
                            <w:r>
                              <w:rPr>
                                <w:rFonts w:ascii="Arial" w:hAnsi="Arial"/>
                                <w:noProof/>
                                <w:color w:val="00000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478915" cy="987425"/>
                                  <wp:effectExtent l="19050" t="0" r="6985" b="0"/>
                                  <wp:docPr id="2" name="Picture 2" descr="C:\Users\Default.Default-PC\Pictures\picresized_1336471130_DAW%20logo%2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Default.Default-PC\Pictures\picresized_1336471130_DAW%20logo%2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915" cy="987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5.1pt;margin-top:17.6pt;width:132.95pt;height:84.9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6tsQIAALg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" filled="f" stroked="f">
                <v:textbox style="mso-fit-shape-to-text:t">
                  <w:txbxContent>
                    <w:p w:rsidR="00534391" w:rsidRDefault="00A25BB8">
                      <w:r>
                        <w:rPr>
                          <w:rFonts w:ascii="Arial" w:hAnsi="Arial"/>
                          <w:noProof/>
                          <w:color w:val="000000"/>
                          <w:lang w:val="en-GB" w:eastAsia="zh-TW"/>
                        </w:rPr>
                        <w:drawing>
                          <wp:inline distT="0" distB="0" distL="0" distR="0">
                            <wp:extent cx="1478915" cy="987425"/>
                            <wp:effectExtent l="19050" t="0" r="6985" b="0"/>
                            <wp:docPr id="2" name="Picture 2" descr="C:\Users\Default.Default-PC\Pictures\picresized_1336471130_DAW%20logo%2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Default.Default-PC\Pictures\picresized_1336471130_DAW%20logo%2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915" cy="987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5BB8">
        <w:rPr>
          <w:noProof/>
        </w:rPr>
        <w:t>Deaf Awareness Week Website Sponsor</w:t>
      </w:r>
    </w:p>
    <w:p w:rsidR="00A25BB8" w:rsidRDefault="00DB1FD4">
      <w:pPr>
        <w:pStyle w:val="Heading2"/>
      </w:pPr>
      <w:r>
        <w:br/>
      </w:r>
      <w:r w:rsidR="00A25BB8">
        <w:t>Thank you for supporting Deaf Awareness Week 201</w:t>
      </w:r>
      <w:r w:rsidR="00092D37">
        <w:t>9</w:t>
      </w:r>
      <w:r w:rsidR="00A25BB8">
        <w:t>!</w:t>
      </w:r>
    </w:p>
    <w:p w:rsidR="00DB1FD4" w:rsidRDefault="00DB1FD4" w:rsidP="00A25BB8">
      <w:pPr>
        <w:pStyle w:val="Body"/>
      </w:pPr>
    </w:p>
    <w:p w:rsidR="00092D37" w:rsidRPr="00092D37" w:rsidRDefault="00092D37" w:rsidP="00A25BB8">
      <w:pPr>
        <w:pStyle w:val="Body"/>
        <w:rPr>
          <w:rFonts w:cs="Arial"/>
          <w:b/>
          <w:bCs/>
          <w:iCs/>
          <w:color w:val="333399"/>
          <w:sz w:val="24"/>
          <w:szCs w:val="28"/>
        </w:rPr>
      </w:pPr>
      <w:r w:rsidRPr="00092D37">
        <w:rPr>
          <w:rFonts w:cs="Arial"/>
          <w:b/>
          <w:bCs/>
          <w:iCs/>
          <w:color w:val="333399"/>
          <w:sz w:val="24"/>
          <w:szCs w:val="28"/>
        </w:rPr>
        <w:t>Please indicate below your sponsorship package with an ‘x’</w:t>
      </w:r>
    </w:p>
    <w:p w:rsidR="00092D37" w:rsidRDefault="00092D37" w:rsidP="00A25BB8">
      <w:pPr>
        <w:pStyle w:val="Body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93"/>
      </w:tblGrid>
      <w:tr w:rsidR="00092D37" w:rsidTr="00092D37">
        <w:tc>
          <w:tcPr>
            <w:tcW w:w="2263" w:type="dxa"/>
            <w:vAlign w:val="center"/>
          </w:tcPr>
          <w:p w:rsidR="00092D37" w:rsidRDefault="00092D37" w:rsidP="002112E1">
            <w:pPr>
              <w:pStyle w:val="Body"/>
            </w:pPr>
            <w:permStart w:id="1124869787" w:edGrp="everyone" w:colFirst="1" w:colLast="1"/>
            <w:r>
              <w:t>Sponsor Package 1</w:t>
            </w:r>
          </w:p>
          <w:p w:rsidR="00921D05" w:rsidRDefault="00921D05" w:rsidP="002112E1">
            <w:pPr>
              <w:pStyle w:val="Body"/>
            </w:pPr>
            <w:r>
              <w:t>@ £1000</w:t>
            </w:r>
          </w:p>
        </w:tc>
        <w:tc>
          <w:tcPr>
            <w:tcW w:w="6593" w:type="dxa"/>
          </w:tcPr>
          <w:p w:rsidR="00092D37" w:rsidRDefault="00092D37" w:rsidP="002112E1"/>
        </w:tc>
      </w:tr>
      <w:tr w:rsidR="00092D37" w:rsidTr="00092D37">
        <w:tc>
          <w:tcPr>
            <w:tcW w:w="2263" w:type="dxa"/>
            <w:vAlign w:val="center"/>
          </w:tcPr>
          <w:p w:rsidR="00092D37" w:rsidRDefault="00092D37" w:rsidP="002112E1">
            <w:pPr>
              <w:pStyle w:val="Body"/>
            </w:pPr>
            <w:permStart w:id="515074155" w:edGrp="everyone" w:colFirst="1" w:colLast="1"/>
            <w:permEnd w:id="1124869787"/>
            <w:r>
              <w:t>Sponsor Package 2</w:t>
            </w:r>
          </w:p>
        </w:tc>
        <w:tc>
          <w:tcPr>
            <w:tcW w:w="6593" w:type="dxa"/>
          </w:tcPr>
          <w:p w:rsidR="00092D37" w:rsidRDefault="00092D37" w:rsidP="002112E1"/>
        </w:tc>
      </w:tr>
      <w:permEnd w:id="515074155"/>
      <w:tr w:rsidR="00921D05" w:rsidTr="003908DA">
        <w:tc>
          <w:tcPr>
            <w:tcW w:w="2263" w:type="dxa"/>
          </w:tcPr>
          <w:p w:rsidR="00921D05" w:rsidRDefault="00921D05" w:rsidP="00921D05">
            <w:pPr>
              <w:rPr>
                <w:rFonts w:ascii="Arial" w:hAnsi="Arial"/>
                <w:sz w:val="20"/>
                <w:szCs w:val="20"/>
              </w:rPr>
            </w:pPr>
            <w:r w:rsidRPr="00921D05">
              <w:rPr>
                <w:rFonts w:ascii="Arial" w:hAnsi="Arial"/>
                <w:sz w:val="20"/>
                <w:szCs w:val="20"/>
              </w:rPr>
              <w:t>Please state number of Themes</w:t>
            </w:r>
          </w:p>
          <w:p w:rsidR="00921D05" w:rsidRDefault="00921D05" w:rsidP="00921D05">
            <w:pPr>
              <w:rPr>
                <w:rFonts w:ascii="Arial" w:hAnsi="Arial"/>
                <w:sz w:val="20"/>
                <w:szCs w:val="20"/>
              </w:rPr>
            </w:pPr>
            <w:r w:rsidRPr="00921D05">
              <w:rPr>
                <w:rFonts w:ascii="Arial" w:hAnsi="Arial"/>
                <w:sz w:val="20"/>
                <w:szCs w:val="20"/>
              </w:rPr>
              <w:t>@</w:t>
            </w:r>
            <w:r w:rsidRPr="00921D05">
              <w:rPr>
                <w:rFonts w:ascii="Arial" w:hAnsi="Arial"/>
                <w:sz w:val="20"/>
                <w:szCs w:val="20"/>
              </w:rPr>
              <w:t xml:space="preserve"> £100 per theme </w:t>
            </w:r>
          </w:p>
          <w:p w:rsidR="00921D05" w:rsidRDefault="00921D05" w:rsidP="00921D05">
            <w:bookmarkStart w:id="0" w:name="_GoBack"/>
            <w:bookmarkEnd w:id="0"/>
            <w:r w:rsidRPr="00921D05">
              <w:rPr>
                <w:rFonts w:ascii="Arial" w:hAnsi="Arial"/>
                <w:sz w:val="20"/>
                <w:szCs w:val="20"/>
              </w:rPr>
              <w:t>1 – 7 available</w:t>
            </w:r>
          </w:p>
        </w:tc>
        <w:tc>
          <w:tcPr>
            <w:tcW w:w="6593" w:type="dxa"/>
          </w:tcPr>
          <w:tbl>
            <w:tblPr>
              <w:tblW w:w="7073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3"/>
            </w:tblGrid>
            <w:tr w:rsidR="00921D05" w:rsidRPr="006B496C" w:rsidTr="00921D05">
              <w:tc>
                <w:tcPr>
                  <w:tcW w:w="7073" w:type="dxa"/>
                </w:tcPr>
                <w:p w:rsidR="00921D05" w:rsidRPr="006B496C" w:rsidRDefault="00921D05" w:rsidP="00921D05">
                  <w:permStart w:id="2041061811" w:edGrp="everyone" w:colFirst="0" w:colLast="0"/>
                </w:p>
              </w:tc>
            </w:tr>
            <w:permEnd w:id="2041061811"/>
          </w:tbl>
          <w:p w:rsidR="00921D05" w:rsidRDefault="00921D05" w:rsidP="00921D05"/>
        </w:tc>
      </w:tr>
    </w:tbl>
    <w:p w:rsidR="00732485" w:rsidRDefault="00732485" w:rsidP="00092D37">
      <w:pPr>
        <w:pStyle w:val="Body"/>
      </w:pPr>
    </w:p>
    <w:p w:rsidR="00A25BB8" w:rsidRPr="00A25BB8" w:rsidRDefault="00A25BB8" w:rsidP="00A25BB8">
      <w:pPr>
        <w:rPr>
          <w:rFonts w:ascii="Arial" w:hAnsi="Arial"/>
          <w:sz w:val="20"/>
          <w:szCs w:val="20"/>
        </w:rPr>
      </w:pPr>
      <w:r w:rsidRPr="00A25BB8">
        <w:rPr>
          <w:rFonts w:ascii="Arial" w:hAnsi="Arial"/>
          <w:sz w:val="20"/>
          <w:szCs w:val="20"/>
        </w:rPr>
        <w:t>P</w:t>
      </w:r>
      <w:r w:rsidR="00732485">
        <w:rPr>
          <w:rFonts w:ascii="Arial" w:hAnsi="Arial"/>
          <w:sz w:val="20"/>
          <w:szCs w:val="20"/>
        </w:rPr>
        <w:t>l</w:t>
      </w:r>
      <w:r w:rsidRPr="00A25BB8">
        <w:rPr>
          <w:rFonts w:ascii="Arial" w:hAnsi="Arial"/>
          <w:sz w:val="20"/>
          <w:szCs w:val="20"/>
        </w:rPr>
        <w:t xml:space="preserve">ease complete the details below where applicable and return this form to Clare Long at </w:t>
      </w:r>
      <w:hyperlink r:id="rId8" w:history="1">
        <w:r w:rsidRPr="00A25BB8">
          <w:rPr>
            <w:rStyle w:val="Hyperlink"/>
            <w:rFonts w:ascii="Arial" w:hAnsi="Arial"/>
            <w:sz w:val="20"/>
            <w:szCs w:val="20"/>
          </w:rPr>
          <w:t>c.long@deafcouncil.org.uk</w:t>
        </w:r>
      </w:hyperlink>
    </w:p>
    <w:p w:rsidR="00A25BB8" w:rsidRDefault="00A25BB8" w:rsidP="00A25BB8"/>
    <w:p w:rsidR="00534391" w:rsidRPr="00482C3C" w:rsidRDefault="00534391">
      <w:pPr>
        <w:pStyle w:val="Heading2"/>
        <w:rPr>
          <w:b w:val="0"/>
        </w:rPr>
      </w:pPr>
      <w:r>
        <w:t>Contact Information</w:t>
      </w:r>
      <w:r w:rsidR="00482C3C">
        <w:t xml:space="preserve"> </w:t>
      </w:r>
      <w:r w:rsidR="00482C3C" w:rsidRPr="00482C3C">
        <w:rPr>
          <w:b w:val="0"/>
        </w:rPr>
        <w:t xml:space="preserve">- </w:t>
      </w:r>
      <w:r w:rsidR="00482C3C" w:rsidRPr="00482C3C">
        <w:rPr>
          <w:b w:val="0"/>
          <w:sz w:val="18"/>
        </w:rPr>
        <w:t xml:space="preserve">(Person </w:t>
      </w:r>
      <w:r w:rsidR="00482C3C" w:rsidRPr="00482C3C">
        <w:rPr>
          <w:b w:val="0"/>
          <w:sz w:val="18"/>
          <w:lang w:val="en-GB"/>
        </w:rPr>
        <w:t>authorizing</w:t>
      </w:r>
      <w:r w:rsidR="00482C3C" w:rsidRPr="00482C3C">
        <w:rPr>
          <w:b w:val="0"/>
          <w:sz w:val="18"/>
        </w:rPr>
        <w:t xml:space="preserve"> sponsorship)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6948"/>
      </w:tblGrid>
      <w:tr w:rsidR="00534391">
        <w:tc>
          <w:tcPr>
            <w:tcW w:w="1908" w:type="dxa"/>
            <w:vAlign w:val="center"/>
          </w:tcPr>
          <w:p w:rsidR="00534391" w:rsidRDefault="00534391">
            <w:pPr>
              <w:pStyle w:val="Body"/>
            </w:pPr>
            <w:permStart w:id="1919711606" w:edGrp="everyone" w:colFirst="1" w:colLast="1"/>
            <w:r>
              <w:t>Name</w:t>
            </w:r>
          </w:p>
        </w:tc>
        <w:tc>
          <w:tcPr>
            <w:tcW w:w="6948" w:type="dxa"/>
          </w:tcPr>
          <w:p w:rsidR="00534391" w:rsidRDefault="00534391"/>
        </w:tc>
      </w:tr>
      <w:tr w:rsidR="00534391">
        <w:tc>
          <w:tcPr>
            <w:tcW w:w="1908" w:type="dxa"/>
            <w:vAlign w:val="center"/>
          </w:tcPr>
          <w:p w:rsidR="00534391" w:rsidRDefault="00482C3C" w:rsidP="003B1C66">
            <w:pPr>
              <w:pStyle w:val="Body"/>
            </w:pPr>
            <w:permStart w:id="2055038211" w:edGrp="everyone" w:colFirst="1" w:colLast="1"/>
            <w:permEnd w:id="1919711606"/>
            <w:r>
              <w:t>Organi</w:t>
            </w:r>
            <w:r w:rsidR="003B1C66">
              <w:t>s</w:t>
            </w:r>
            <w:r>
              <w:t>ation</w:t>
            </w:r>
          </w:p>
        </w:tc>
        <w:tc>
          <w:tcPr>
            <w:tcW w:w="6948" w:type="dxa"/>
          </w:tcPr>
          <w:p w:rsidR="00534391" w:rsidRDefault="00534391"/>
        </w:tc>
      </w:tr>
      <w:tr w:rsidR="00534391">
        <w:tc>
          <w:tcPr>
            <w:tcW w:w="1908" w:type="dxa"/>
            <w:vAlign w:val="center"/>
          </w:tcPr>
          <w:p w:rsidR="00534391" w:rsidRDefault="00A25BB8" w:rsidP="00A25BB8">
            <w:pPr>
              <w:pStyle w:val="Body"/>
            </w:pPr>
            <w:permStart w:id="1323785547" w:edGrp="everyone" w:colFirst="1" w:colLast="1"/>
            <w:permEnd w:id="2055038211"/>
            <w:r>
              <w:t>Address</w:t>
            </w:r>
          </w:p>
        </w:tc>
        <w:tc>
          <w:tcPr>
            <w:tcW w:w="6948" w:type="dxa"/>
          </w:tcPr>
          <w:p w:rsidR="00A25BB8" w:rsidRDefault="00A25BB8"/>
        </w:tc>
      </w:tr>
      <w:tr w:rsidR="00534391">
        <w:tc>
          <w:tcPr>
            <w:tcW w:w="1908" w:type="dxa"/>
            <w:vAlign w:val="center"/>
          </w:tcPr>
          <w:p w:rsidR="00534391" w:rsidRDefault="00A25BB8">
            <w:pPr>
              <w:pStyle w:val="Body"/>
            </w:pPr>
            <w:permStart w:id="2103064872" w:edGrp="everyone" w:colFirst="1" w:colLast="1"/>
            <w:permEnd w:id="1323785547"/>
            <w:r>
              <w:t>Postcode</w:t>
            </w:r>
          </w:p>
        </w:tc>
        <w:tc>
          <w:tcPr>
            <w:tcW w:w="6948" w:type="dxa"/>
          </w:tcPr>
          <w:p w:rsidR="00534391" w:rsidRDefault="00534391"/>
        </w:tc>
      </w:tr>
      <w:tr w:rsidR="00534391">
        <w:tc>
          <w:tcPr>
            <w:tcW w:w="1908" w:type="dxa"/>
            <w:vAlign w:val="center"/>
          </w:tcPr>
          <w:p w:rsidR="00534391" w:rsidRDefault="00534391">
            <w:pPr>
              <w:pStyle w:val="Body"/>
            </w:pPr>
            <w:permStart w:id="1781614852" w:edGrp="everyone" w:colFirst="1" w:colLast="1"/>
            <w:permEnd w:id="2103064872"/>
            <w:r>
              <w:t>Work Phone</w:t>
            </w:r>
          </w:p>
        </w:tc>
        <w:tc>
          <w:tcPr>
            <w:tcW w:w="6948" w:type="dxa"/>
          </w:tcPr>
          <w:p w:rsidR="00534391" w:rsidRDefault="00534391"/>
        </w:tc>
      </w:tr>
      <w:tr w:rsidR="00534391">
        <w:tc>
          <w:tcPr>
            <w:tcW w:w="1908" w:type="dxa"/>
            <w:vAlign w:val="center"/>
          </w:tcPr>
          <w:p w:rsidR="00534391" w:rsidRDefault="00534391">
            <w:pPr>
              <w:pStyle w:val="Body"/>
            </w:pPr>
            <w:permStart w:id="952120434" w:edGrp="everyone" w:colFirst="1" w:colLast="1"/>
            <w:permEnd w:id="1781614852"/>
            <w:r>
              <w:t>E-Mail Address</w:t>
            </w:r>
          </w:p>
        </w:tc>
        <w:tc>
          <w:tcPr>
            <w:tcW w:w="6948" w:type="dxa"/>
          </w:tcPr>
          <w:p w:rsidR="00534391" w:rsidRDefault="00534391"/>
        </w:tc>
      </w:tr>
    </w:tbl>
    <w:permEnd w:id="952120434"/>
    <w:p w:rsidR="00732485" w:rsidRDefault="00482C3C" w:rsidP="00A25BB8">
      <w:pPr>
        <w:pStyle w:val="Heading2"/>
      </w:pPr>
      <w:r>
        <w:t xml:space="preserve">Please choose method of payment:  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68"/>
      </w:tblGrid>
      <w:tr w:rsidR="00732485" w:rsidTr="00732485">
        <w:tc>
          <w:tcPr>
            <w:tcW w:w="1908" w:type="dxa"/>
            <w:vAlign w:val="center"/>
          </w:tcPr>
          <w:p w:rsidR="00732485" w:rsidRDefault="00732485" w:rsidP="00147AE2">
            <w:pPr>
              <w:pStyle w:val="Body"/>
            </w:pPr>
            <w:permStart w:id="738553487" w:edGrp="everyone" w:colFirst="1" w:colLast="1"/>
            <w:r>
              <w:t>BACS</w:t>
            </w:r>
          </w:p>
        </w:tc>
        <w:tc>
          <w:tcPr>
            <w:tcW w:w="468" w:type="dxa"/>
          </w:tcPr>
          <w:p w:rsidR="00732485" w:rsidRDefault="00732485" w:rsidP="00147AE2"/>
        </w:tc>
      </w:tr>
      <w:tr w:rsidR="00732485" w:rsidTr="00732485">
        <w:tc>
          <w:tcPr>
            <w:tcW w:w="1908" w:type="dxa"/>
            <w:vAlign w:val="center"/>
          </w:tcPr>
          <w:p w:rsidR="00732485" w:rsidRDefault="00732485" w:rsidP="00147AE2">
            <w:pPr>
              <w:pStyle w:val="Body"/>
            </w:pPr>
            <w:permStart w:id="901740062" w:edGrp="everyone" w:colFirst="1" w:colLast="1"/>
            <w:permEnd w:id="738553487"/>
            <w:r>
              <w:t>Cheque</w:t>
            </w:r>
          </w:p>
        </w:tc>
        <w:tc>
          <w:tcPr>
            <w:tcW w:w="468" w:type="dxa"/>
          </w:tcPr>
          <w:p w:rsidR="00732485" w:rsidRDefault="00732485" w:rsidP="00147AE2"/>
        </w:tc>
      </w:tr>
    </w:tbl>
    <w:permEnd w:id="901740062"/>
    <w:p w:rsidR="00A25BB8" w:rsidRDefault="00732485" w:rsidP="00A25BB8">
      <w:pPr>
        <w:pStyle w:val="Heading2"/>
      </w:pPr>
      <w:r>
        <w:t>Please provide i</w:t>
      </w:r>
      <w:r w:rsidR="00A25BB8">
        <w:t xml:space="preserve">nvoice </w:t>
      </w:r>
      <w:r>
        <w:t>d</w:t>
      </w:r>
      <w:r w:rsidR="00A25BB8">
        <w:t>etails</w:t>
      </w:r>
      <w:r w:rsidR="00482C3C">
        <w:t xml:space="preserve"> </w:t>
      </w:r>
      <w:r>
        <w:t>here</w:t>
      </w:r>
      <w:r w:rsidR="00092D37">
        <w:t xml:space="preserve"> if different from above</w:t>
      </w:r>
      <w: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05"/>
      </w:tblGrid>
      <w:tr w:rsidR="00A25BB8" w:rsidTr="00147AE2">
        <w:tc>
          <w:tcPr>
            <w:tcW w:w="1951" w:type="dxa"/>
            <w:vAlign w:val="center"/>
          </w:tcPr>
          <w:p w:rsidR="00A25BB8" w:rsidRDefault="00A25BB8" w:rsidP="00147AE2">
            <w:pPr>
              <w:pStyle w:val="Body"/>
            </w:pPr>
            <w:permStart w:id="1595284687" w:edGrp="everyone" w:colFirst="1" w:colLast="1"/>
            <w:r>
              <w:t>Name</w:t>
            </w:r>
          </w:p>
        </w:tc>
        <w:tc>
          <w:tcPr>
            <w:tcW w:w="6905" w:type="dxa"/>
          </w:tcPr>
          <w:p w:rsidR="00A25BB8" w:rsidRDefault="00A25BB8" w:rsidP="00147AE2"/>
        </w:tc>
      </w:tr>
      <w:tr w:rsidR="00A25BB8" w:rsidTr="00147AE2">
        <w:tc>
          <w:tcPr>
            <w:tcW w:w="1951" w:type="dxa"/>
            <w:vAlign w:val="center"/>
          </w:tcPr>
          <w:p w:rsidR="00A25BB8" w:rsidRDefault="00482C3C" w:rsidP="003B1C66">
            <w:pPr>
              <w:pStyle w:val="Body"/>
            </w:pPr>
            <w:permStart w:id="1920144320" w:edGrp="everyone" w:colFirst="1" w:colLast="1"/>
            <w:permEnd w:id="1595284687"/>
            <w:r>
              <w:t>Organi</w:t>
            </w:r>
            <w:r w:rsidR="003B1C66">
              <w:t>s</w:t>
            </w:r>
            <w:r>
              <w:t>ation</w:t>
            </w:r>
          </w:p>
        </w:tc>
        <w:tc>
          <w:tcPr>
            <w:tcW w:w="6905" w:type="dxa"/>
          </w:tcPr>
          <w:p w:rsidR="00A25BB8" w:rsidRDefault="00A25BB8" w:rsidP="00147AE2"/>
        </w:tc>
      </w:tr>
      <w:tr w:rsidR="00A25BB8" w:rsidTr="00147AE2">
        <w:tc>
          <w:tcPr>
            <w:tcW w:w="1951" w:type="dxa"/>
            <w:vAlign w:val="center"/>
          </w:tcPr>
          <w:p w:rsidR="00A25BB8" w:rsidRDefault="00A25BB8" w:rsidP="00147AE2">
            <w:pPr>
              <w:pStyle w:val="Body"/>
            </w:pPr>
            <w:permStart w:id="1065843214" w:edGrp="everyone" w:colFirst="1" w:colLast="1"/>
            <w:permEnd w:id="1920144320"/>
            <w:r>
              <w:t>Address</w:t>
            </w:r>
          </w:p>
        </w:tc>
        <w:tc>
          <w:tcPr>
            <w:tcW w:w="6905" w:type="dxa"/>
          </w:tcPr>
          <w:p w:rsidR="00A25BB8" w:rsidRDefault="00A25BB8" w:rsidP="00147AE2"/>
        </w:tc>
      </w:tr>
      <w:tr w:rsidR="00A25BB8" w:rsidTr="00147AE2">
        <w:tc>
          <w:tcPr>
            <w:tcW w:w="1951" w:type="dxa"/>
            <w:vAlign w:val="center"/>
          </w:tcPr>
          <w:p w:rsidR="00A25BB8" w:rsidRDefault="00A25BB8" w:rsidP="00147AE2">
            <w:pPr>
              <w:pStyle w:val="Body"/>
            </w:pPr>
            <w:permStart w:id="1406363419" w:edGrp="everyone" w:colFirst="1" w:colLast="1"/>
            <w:permEnd w:id="1065843214"/>
            <w:r>
              <w:t>Postcode</w:t>
            </w:r>
          </w:p>
        </w:tc>
        <w:tc>
          <w:tcPr>
            <w:tcW w:w="6905" w:type="dxa"/>
          </w:tcPr>
          <w:p w:rsidR="00A25BB8" w:rsidRDefault="00A25BB8" w:rsidP="00147AE2"/>
        </w:tc>
      </w:tr>
      <w:tr w:rsidR="00A25BB8" w:rsidTr="00147AE2">
        <w:tc>
          <w:tcPr>
            <w:tcW w:w="1951" w:type="dxa"/>
            <w:vAlign w:val="center"/>
          </w:tcPr>
          <w:p w:rsidR="00A25BB8" w:rsidRDefault="00A25BB8" w:rsidP="00147AE2">
            <w:pPr>
              <w:pStyle w:val="Body"/>
            </w:pPr>
            <w:permStart w:id="631311531" w:edGrp="everyone" w:colFirst="1" w:colLast="1"/>
            <w:permEnd w:id="1406363419"/>
            <w:r>
              <w:t>Purchase order No.</w:t>
            </w:r>
          </w:p>
        </w:tc>
        <w:tc>
          <w:tcPr>
            <w:tcW w:w="6905" w:type="dxa"/>
          </w:tcPr>
          <w:p w:rsidR="00A25BB8" w:rsidRDefault="00A25BB8" w:rsidP="00147AE2"/>
        </w:tc>
      </w:tr>
      <w:tr w:rsidR="00A25BB8" w:rsidTr="00147AE2">
        <w:tc>
          <w:tcPr>
            <w:tcW w:w="1951" w:type="dxa"/>
            <w:vAlign w:val="center"/>
          </w:tcPr>
          <w:p w:rsidR="00A25BB8" w:rsidRDefault="00A25BB8" w:rsidP="00147AE2">
            <w:pPr>
              <w:pStyle w:val="Body"/>
            </w:pPr>
            <w:permStart w:id="1817265382" w:edGrp="everyone" w:colFirst="1" w:colLast="1"/>
            <w:permEnd w:id="631311531"/>
            <w:r>
              <w:t>Your reference</w:t>
            </w:r>
          </w:p>
        </w:tc>
        <w:tc>
          <w:tcPr>
            <w:tcW w:w="6905" w:type="dxa"/>
          </w:tcPr>
          <w:p w:rsidR="00A25BB8" w:rsidRDefault="00A25BB8" w:rsidP="00147AE2"/>
        </w:tc>
      </w:tr>
    </w:tbl>
    <w:permEnd w:id="1817265382"/>
    <w:p w:rsidR="00A25BB8" w:rsidRDefault="00A25BB8" w:rsidP="00A25BB8">
      <w:pPr>
        <w:pStyle w:val="Heading2"/>
      </w:pPr>
      <w:r>
        <w:t xml:space="preserve">Information to be displayed on the </w:t>
      </w:r>
      <w:r w:rsidR="00092D37">
        <w:t>DAW website</w:t>
      </w:r>
      <w: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905"/>
      </w:tblGrid>
      <w:tr w:rsidR="00A25BB8" w:rsidTr="00147AE2">
        <w:tc>
          <w:tcPr>
            <w:tcW w:w="1951" w:type="dxa"/>
            <w:vAlign w:val="center"/>
          </w:tcPr>
          <w:p w:rsidR="00A25BB8" w:rsidRDefault="00482C3C" w:rsidP="003B1C66">
            <w:pPr>
              <w:pStyle w:val="Body"/>
            </w:pPr>
            <w:permStart w:id="1097737479" w:edGrp="everyone" w:colFirst="1" w:colLast="1"/>
            <w:r>
              <w:t>Organi</w:t>
            </w:r>
            <w:r w:rsidR="003B1C66">
              <w:t>s</w:t>
            </w:r>
            <w:r>
              <w:t>ation</w:t>
            </w:r>
            <w:r w:rsidR="00A25BB8">
              <w:t xml:space="preserve"> Name:</w:t>
            </w:r>
          </w:p>
        </w:tc>
        <w:tc>
          <w:tcPr>
            <w:tcW w:w="6905" w:type="dxa"/>
          </w:tcPr>
          <w:p w:rsidR="00A25BB8" w:rsidRDefault="00A25BB8" w:rsidP="00A25BB8">
            <w:pPr>
              <w:pStyle w:val="Body"/>
            </w:pPr>
          </w:p>
        </w:tc>
      </w:tr>
      <w:tr w:rsidR="00A25BB8" w:rsidTr="00147AE2">
        <w:tc>
          <w:tcPr>
            <w:tcW w:w="1951" w:type="dxa"/>
            <w:vAlign w:val="center"/>
          </w:tcPr>
          <w:p w:rsidR="00A25BB8" w:rsidRDefault="00A25BB8" w:rsidP="00A25BB8">
            <w:pPr>
              <w:pStyle w:val="Body"/>
            </w:pPr>
            <w:permStart w:id="1080774942" w:edGrp="everyone" w:colFirst="1" w:colLast="1"/>
            <w:permEnd w:id="1097737479"/>
            <w:r>
              <w:t>Logo (jpeg format)</w:t>
            </w:r>
          </w:p>
        </w:tc>
        <w:tc>
          <w:tcPr>
            <w:tcW w:w="6905" w:type="dxa"/>
          </w:tcPr>
          <w:p w:rsidR="00A25BB8" w:rsidRDefault="00A25BB8" w:rsidP="00A25BB8">
            <w:pPr>
              <w:pStyle w:val="Body"/>
            </w:pPr>
          </w:p>
        </w:tc>
      </w:tr>
      <w:tr w:rsidR="00A25BB8" w:rsidTr="00147AE2">
        <w:tc>
          <w:tcPr>
            <w:tcW w:w="1951" w:type="dxa"/>
            <w:vAlign w:val="center"/>
          </w:tcPr>
          <w:p w:rsidR="00A25BB8" w:rsidRDefault="00A25BB8" w:rsidP="00147AE2">
            <w:pPr>
              <w:pStyle w:val="Body"/>
            </w:pPr>
            <w:permStart w:id="1894648501" w:edGrp="everyone" w:colFirst="1" w:colLast="1"/>
            <w:permEnd w:id="1080774942"/>
            <w:r>
              <w:t>Website address</w:t>
            </w:r>
          </w:p>
        </w:tc>
        <w:tc>
          <w:tcPr>
            <w:tcW w:w="6905" w:type="dxa"/>
          </w:tcPr>
          <w:p w:rsidR="00A25BB8" w:rsidRPr="00A25BB8" w:rsidRDefault="00A25BB8" w:rsidP="00AB1B7F">
            <w:pPr>
              <w:pStyle w:val="Body"/>
            </w:pPr>
            <w:r>
              <w:t>http://www.</w:t>
            </w:r>
          </w:p>
        </w:tc>
      </w:tr>
    </w:tbl>
    <w:permEnd w:id="1894648501"/>
    <w:p w:rsidR="00A25BB8" w:rsidRDefault="00534391" w:rsidP="00A25BB8">
      <w:pPr>
        <w:pStyle w:val="Heading2"/>
      </w:pPr>
      <w:r>
        <w:t>Thank you for completing this application form</w:t>
      </w:r>
      <w:r w:rsidR="00092D37">
        <w:t>.</w:t>
      </w:r>
    </w:p>
    <w:p w:rsidR="00092D37" w:rsidRDefault="00092D37" w:rsidP="00092D37">
      <w:r>
        <w:t>Once received we will acknowledge and gather any further details required.</w:t>
      </w:r>
    </w:p>
    <w:p w:rsidR="00092D37" w:rsidRPr="00092D37" w:rsidRDefault="00092D37" w:rsidP="00092D37"/>
    <w:p w:rsidR="00534391" w:rsidRPr="00A25BB8" w:rsidRDefault="00092D37" w:rsidP="00A25BB8">
      <w:pPr>
        <w:pStyle w:val="Heading2"/>
        <w:rPr>
          <w:sz w:val="18"/>
        </w:rPr>
      </w:pPr>
      <w:r>
        <w:rPr>
          <w:sz w:val="18"/>
        </w:rPr>
        <w:t>Thank you!</w:t>
      </w:r>
      <w:permStart w:id="194391082" w:edGrp="everyone"/>
      <w:permEnd w:id="194391082"/>
    </w:p>
    <w:sectPr w:rsidR="00534391" w:rsidRPr="00A25BB8" w:rsidSect="005861ED">
      <w:footerReference w:type="default" r:id="rId9"/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C4A" w:rsidRDefault="00D91C4A" w:rsidP="00A25BB8">
      <w:r>
        <w:separator/>
      </w:r>
    </w:p>
  </w:endnote>
  <w:endnote w:type="continuationSeparator" w:id="0">
    <w:p w:rsidR="00D91C4A" w:rsidRDefault="00D91C4A" w:rsidP="00A2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B8" w:rsidRDefault="00A25BB8" w:rsidP="00A25BB8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61595</wp:posOffset>
          </wp:positionV>
          <wp:extent cx="334645" cy="231775"/>
          <wp:effectExtent l="19050" t="0" r="8255" b="0"/>
          <wp:wrapNone/>
          <wp:docPr id="1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23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25BB8" w:rsidRDefault="00A25BB8" w:rsidP="00A25BB8">
    <w:pPr>
      <w:autoSpaceDE w:val="0"/>
      <w:autoSpaceDN w:val="0"/>
      <w:adjustRightInd w:val="0"/>
      <w:jc w:val="center"/>
    </w:pPr>
    <w:r>
      <w:rPr>
        <w:rFonts w:ascii="Arial" w:hAnsi="Arial" w:cs="Arial"/>
        <w:color w:val="000000"/>
        <w:sz w:val="16"/>
        <w:szCs w:val="16"/>
      </w:rPr>
      <w:t>Deaf Awareness Week is co-ordinated by the UK Council on Deafness / Registered Charity No. 1038448 / www.deafcouncil.org.uk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C4A" w:rsidRDefault="00D91C4A" w:rsidP="00A25BB8">
      <w:r>
        <w:separator/>
      </w:r>
    </w:p>
  </w:footnote>
  <w:footnote w:type="continuationSeparator" w:id="0">
    <w:p w:rsidR="00D91C4A" w:rsidRDefault="00D91C4A" w:rsidP="00A25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0A"/>
    <w:rsid w:val="00001788"/>
    <w:rsid w:val="00030C2D"/>
    <w:rsid w:val="00092D37"/>
    <w:rsid w:val="000D45DD"/>
    <w:rsid w:val="002A2D9F"/>
    <w:rsid w:val="002F390A"/>
    <w:rsid w:val="003B1C66"/>
    <w:rsid w:val="003C0D32"/>
    <w:rsid w:val="003D5699"/>
    <w:rsid w:val="00482C3C"/>
    <w:rsid w:val="00482F62"/>
    <w:rsid w:val="004E3CA3"/>
    <w:rsid w:val="00534391"/>
    <w:rsid w:val="005861ED"/>
    <w:rsid w:val="00601ED2"/>
    <w:rsid w:val="007037C4"/>
    <w:rsid w:val="00732485"/>
    <w:rsid w:val="007D1753"/>
    <w:rsid w:val="00805B5D"/>
    <w:rsid w:val="00910EC1"/>
    <w:rsid w:val="00921D05"/>
    <w:rsid w:val="0096269A"/>
    <w:rsid w:val="00A25BB8"/>
    <w:rsid w:val="00AB1B7F"/>
    <w:rsid w:val="00D4164B"/>
    <w:rsid w:val="00D91C4A"/>
    <w:rsid w:val="00DB1FD4"/>
    <w:rsid w:val="00FA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AB053F6-162E-45FB-A39E-5CB8FA1D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61ED"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5861ED"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BB8"/>
    <w:pPr>
      <w:tabs>
        <w:tab w:val="center" w:pos="4513"/>
        <w:tab w:val="right" w:pos="9026"/>
      </w:tabs>
    </w:pPr>
  </w:style>
  <w:style w:type="paragraph" w:customStyle="1" w:styleId="Body">
    <w:name w:val="Body"/>
    <w:basedOn w:val="Normal"/>
    <w:rsid w:val="005861ED"/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25BB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5B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BB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25B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C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long@deafcouncil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W\2013\Forms\Deaf_Awareness_Week_Website_Spons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Deaf_Awareness_Week_Website_Sponsor</Template>
  <TotalTime>11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Volunteer Application</vt:lpstr>
    </vt:vector>
  </TitlesOfParts>
  <Company>Microsoft Corporation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Clare Long</cp:lastModifiedBy>
  <cp:revision>4</cp:revision>
  <dcterms:created xsi:type="dcterms:W3CDTF">2019-03-13T12:51:00Z</dcterms:created>
  <dcterms:modified xsi:type="dcterms:W3CDTF">2019-03-19T16:29:00Z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TC010708771033</vt:lpwstr>
  </property>
</Properties>
</file>